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0AD9" w14:textId="1E1700CA" w:rsidR="006463EB" w:rsidRPr="005D35E1" w:rsidRDefault="006463EB" w:rsidP="005D35E1"/>
    <w:sectPr w:rsidR="006463EB" w:rsidRPr="005D35E1" w:rsidSect="00534C5D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28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B5AE" w14:textId="77777777" w:rsidR="00A423E0" w:rsidRDefault="00A423E0">
      <w:pPr>
        <w:spacing w:after="0" w:line="240" w:lineRule="auto"/>
      </w:pPr>
      <w:r>
        <w:separator/>
      </w:r>
    </w:p>
  </w:endnote>
  <w:endnote w:type="continuationSeparator" w:id="0">
    <w:p w14:paraId="3779E6CB" w14:textId="77777777" w:rsidR="00A423E0" w:rsidRDefault="00A4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0E86" w14:textId="673DC7E0" w:rsidR="002C10A1" w:rsidRPr="00DB6FB7" w:rsidRDefault="002C10A1" w:rsidP="002C10A1">
    <w:pPr>
      <w:pStyle w:val="Footer"/>
      <w:jc w:val="center"/>
      <w:rPr>
        <w:rFonts w:ascii="Arial" w:hAnsi="Arial" w:cs="Arial"/>
        <w:sz w:val="16"/>
        <w:szCs w:val="16"/>
      </w:rPr>
    </w:pPr>
    <w:r w:rsidRPr="00DB6FB7">
      <w:rPr>
        <w:rFonts w:ascii="Arial" w:hAnsi="Arial" w:cs="Arial"/>
        <w:sz w:val="16"/>
        <w:szCs w:val="16"/>
      </w:rPr>
      <w:t>For 202</w:t>
    </w:r>
    <w:r w:rsidR="005D35E1">
      <w:rPr>
        <w:rFonts w:ascii="Arial" w:hAnsi="Arial" w:cs="Arial"/>
        <w:sz w:val="16"/>
        <w:szCs w:val="16"/>
      </w:rPr>
      <w:t>3</w:t>
    </w:r>
    <w:r w:rsidRPr="00DB6FB7">
      <w:rPr>
        <w:rFonts w:ascii="Arial" w:hAnsi="Arial" w:cs="Arial"/>
        <w:sz w:val="16"/>
        <w:szCs w:val="16"/>
      </w:rPr>
      <w:t xml:space="preserve"> to 202</w:t>
    </w:r>
    <w:r w:rsidR="005D35E1">
      <w:rPr>
        <w:rFonts w:ascii="Arial" w:hAnsi="Arial" w:cs="Arial"/>
        <w:sz w:val="16"/>
        <w:szCs w:val="16"/>
      </w:rPr>
      <w:t>4</w:t>
    </w:r>
  </w:p>
  <w:p w14:paraId="445A04DE" w14:textId="37CB0517" w:rsidR="002C10A1" w:rsidRPr="00DB6FB7" w:rsidRDefault="002C10A1" w:rsidP="002C10A1">
    <w:pPr>
      <w:pStyle w:val="Header"/>
      <w:jc w:val="center"/>
      <w:rPr>
        <w:rFonts w:ascii="Arial" w:hAnsi="Arial" w:cs="Arial"/>
        <w:bCs/>
        <w:sz w:val="16"/>
        <w:szCs w:val="16"/>
      </w:rPr>
    </w:pPr>
    <w:r w:rsidRPr="00DB6FB7">
      <w:rPr>
        <w:rFonts w:ascii="Arial" w:hAnsi="Arial" w:cs="Arial"/>
        <w:bCs/>
        <w:sz w:val="16"/>
        <w:szCs w:val="16"/>
      </w:rPr>
      <w:t xml:space="preserve">President: Adam Nicholas </w:t>
    </w:r>
    <w:r>
      <w:rPr>
        <w:rFonts w:ascii="Arial" w:hAnsi="Arial" w:cs="Arial"/>
        <w:bCs/>
        <w:sz w:val="16"/>
        <w:szCs w:val="16"/>
      </w:rPr>
      <w:t>M</w:t>
    </w:r>
    <w:r w:rsidRPr="00DB6FB7">
      <w:rPr>
        <w:rFonts w:ascii="Arial" w:hAnsi="Arial" w:cs="Arial"/>
        <w:bCs/>
        <w:sz w:val="16"/>
        <w:szCs w:val="16"/>
      </w:rPr>
      <w:t>: 0432 187 010 E</w:t>
    </w:r>
    <w:r>
      <w:rPr>
        <w:rFonts w:ascii="Arial" w:hAnsi="Arial" w:cs="Arial"/>
        <w:bCs/>
        <w:sz w:val="16"/>
        <w:szCs w:val="16"/>
      </w:rPr>
      <w:t xml:space="preserve">: </w:t>
    </w:r>
    <w:hyperlink r:id="rId1" w:history="1">
      <w:r w:rsidRPr="000203A9">
        <w:rPr>
          <w:rStyle w:val="Hyperlink"/>
          <w:rFonts w:ascii="Arial" w:hAnsi="Arial" w:cs="Arial"/>
          <w:bCs/>
          <w:sz w:val="16"/>
          <w:szCs w:val="16"/>
        </w:rPr>
        <w:t>pres.rotaryrt@gmail.com</w:t>
      </w:r>
    </w:hyperlink>
    <w:r>
      <w:rPr>
        <w:rFonts w:ascii="Arial" w:hAnsi="Arial" w:cs="Arial"/>
        <w:bCs/>
        <w:sz w:val="16"/>
        <w:szCs w:val="16"/>
      </w:rPr>
      <w:t xml:space="preserve"> </w:t>
    </w:r>
  </w:p>
  <w:p w14:paraId="17C08D8E" w14:textId="1D52356B" w:rsidR="002C10A1" w:rsidRDefault="002C10A1" w:rsidP="002C10A1">
    <w:pPr>
      <w:pStyle w:val="Header"/>
      <w:jc w:val="center"/>
      <w:rPr>
        <w:rFonts w:ascii="Arial" w:hAnsi="Arial" w:cs="Arial"/>
        <w:bCs/>
        <w:sz w:val="16"/>
        <w:szCs w:val="16"/>
      </w:rPr>
    </w:pPr>
    <w:r w:rsidRPr="00DB6FB7">
      <w:rPr>
        <w:rFonts w:ascii="Arial" w:hAnsi="Arial" w:cs="Arial"/>
        <w:bCs/>
        <w:sz w:val="16"/>
        <w:szCs w:val="16"/>
      </w:rPr>
      <w:t xml:space="preserve">Secretary: Michelle Nicholas </w:t>
    </w:r>
    <w:r>
      <w:rPr>
        <w:rFonts w:ascii="Arial" w:hAnsi="Arial" w:cs="Arial"/>
        <w:bCs/>
        <w:sz w:val="16"/>
        <w:szCs w:val="16"/>
      </w:rPr>
      <w:t>M</w:t>
    </w:r>
    <w:r w:rsidRPr="00DB6FB7">
      <w:rPr>
        <w:rFonts w:ascii="Arial" w:hAnsi="Arial" w:cs="Arial"/>
        <w:bCs/>
        <w:sz w:val="16"/>
        <w:szCs w:val="16"/>
      </w:rPr>
      <w:t xml:space="preserve">: 0412 583 575 E: </w:t>
    </w:r>
    <w:hyperlink r:id="rId2" w:history="1">
      <w:r w:rsidRPr="000203A9">
        <w:rPr>
          <w:rStyle w:val="Hyperlink"/>
          <w:rFonts w:ascii="Arial" w:hAnsi="Arial" w:cs="Arial"/>
          <w:bCs/>
          <w:sz w:val="16"/>
          <w:szCs w:val="16"/>
        </w:rPr>
        <w:t>sec.rotaryrt@gmail.com</w:t>
      </w:r>
    </w:hyperlink>
  </w:p>
  <w:p w14:paraId="46225A84" w14:textId="1D4D69F2" w:rsidR="002C10A1" w:rsidRPr="002C10A1" w:rsidRDefault="002C10A1" w:rsidP="002C10A1">
    <w:pPr>
      <w:pStyle w:val="Header"/>
      <w:jc w:val="center"/>
      <w:rPr>
        <w:rFonts w:ascii="Arial" w:hAnsi="Arial" w:cs="Arial"/>
        <w:bCs/>
        <w:sz w:val="16"/>
        <w:szCs w:val="16"/>
      </w:rPr>
    </w:pPr>
    <w:r w:rsidRPr="00DB6FB7">
      <w:rPr>
        <w:rFonts w:ascii="Arial" w:hAnsi="Arial" w:cs="Arial"/>
        <w:sz w:val="16"/>
        <w:szCs w:val="16"/>
      </w:rPr>
      <w:t xml:space="preserve">Treasurer: Chris Wilson: M 0432 761 441 E </w:t>
    </w:r>
    <w:hyperlink r:id="rId3" w:history="1">
      <w:r w:rsidRPr="000203A9">
        <w:rPr>
          <w:rStyle w:val="Hyperlink"/>
          <w:rFonts w:ascii="Arial" w:hAnsi="Arial" w:cs="Arial"/>
          <w:sz w:val="16"/>
          <w:szCs w:val="16"/>
        </w:rPr>
        <w:t>treas.rotaryrt@gmail.com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E9A8" w14:textId="77777777" w:rsidR="00A423E0" w:rsidRDefault="00A423E0">
      <w:pPr>
        <w:spacing w:after="0" w:line="240" w:lineRule="auto"/>
      </w:pPr>
      <w:r>
        <w:separator/>
      </w:r>
    </w:p>
  </w:footnote>
  <w:footnote w:type="continuationSeparator" w:id="0">
    <w:p w14:paraId="2918533D" w14:textId="77777777" w:rsidR="00A423E0" w:rsidRDefault="00A4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ADE" w14:textId="77777777" w:rsidR="008914CD" w:rsidRDefault="00455D8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60AE7" wp14:editId="7D360AE8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60AED" w14:textId="77777777" w:rsidR="008914CD" w:rsidRDefault="00455D8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517E"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60AE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" filled="f" stroked="f" strokeweight=".5pt">
              <v:textbox style="mso-fit-shape-to-text:t" inset="0,0,0,0">
                <w:txbxContent>
                  <w:p w14:paraId="7D360AED" w14:textId="77777777" w:rsidR="008914CD" w:rsidRDefault="00455D8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517E"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ADF" w14:textId="7D94F2D9" w:rsidR="00AB05FD" w:rsidRDefault="009F2FA3" w:rsidP="00AB05FD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824" behindDoc="0" locked="0" layoutInCell="1" allowOverlap="1" wp14:anchorId="2DB29AFA" wp14:editId="641A2573">
          <wp:simplePos x="0" y="0"/>
          <wp:positionH relativeFrom="column">
            <wp:posOffset>4735286</wp:posOffset>
          </wp:positionH>
          <wp:positionV relativeFrom="paragraph">
            <wp:posOffset>-82369</wp:posOffset>
          </wp:positionV>
          <wp:extent cx="1099457" cy="1052951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30" cy="1055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261">
      <w:rPr>
        <w:rFonts w:ascii="Arial" w:hAnsi="Arial"/>
        <w:b/>
        <w:noProof/>
        <w:lang w:eastAsia="en-AU"/>
      </w:rPr>
      <w:drawing>
        <wp:anchor distT="0" distB="0" distL="114300" distR="114300" simplePos="0" relativeHeight="251656704" behindDoc="1" locked="0" layoutInCell="1" allowOverlap="1" wp14:anchorId="7D360AE9" wp14:editId="381E5B9E">
          <wp:simplePos x="0" y="0"/>
          <wp:positionH relativeFrom="margin">
            <wp:align>center</wp:align>
          </wp:positionH>
          <wp:positionV relativeFrom="paragraph">
            <wp:posOffset>-108796</wp:posOffset>
          </wp:positionV>
          <wp:extent cx="2555796" cy="664634"/>
          <wp:effectExtent l="0" t="0" r="0" b="254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5796" cy="664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250DA" w14:textId="1B1B803D" w:rsidR="001C5261" w:rsidRDefault="001C5261" w:rsidP="00AB05FD">
    <w:pPr>
      <w:pStyle w:val="Header"/>
      <w:jc w:val="center"/>
      <w:rPr>
        <w:rFonts w:ascii="Arial" w:hAnsi="Arial" w:cs="Arial"/>
        <w:b/>
        <w:sz w:val="20"/>
      </w:rPr>
    </w:pPr>
  </w:p>
  <w:p w14:paraId="2366E52E" w14:textId="7FAD8766" w:rsidR="001C5261" w:rsidRDefault="001C5261" w:rsidP="00AB05FD">
    <w:pPr>
      <w:pStyle w:val="Header"/>
      <w:jc w:val="center"/>
      <w:rPr>
        <w:rFonts w:ascii="Arial" w:hAnsi="Arial" w:cs="Arial"/>
        <w:b/>
        <w:sz w:val="20"/>
      </w:rPr>
    </w:pPr>
  </w:p>
  <w:p w14:paraId="3F304D70" w14:textId="77777777" w:rsidR="009F2FA3" w:rsidRDefault="009F2FA3" w:rsidP="00AB05FD">
    <w:pPr>
      <w:pStyle w:val="Header"/>
      <w:jc w:val="center"/>
      <w:rPr>
        <w:rFonts w:ascii="Arial" w:hAnsi="Arial" w:cs="Arial"/>
        <w:b/>
        <w:sz w:val="20"/>
      </w:rPr>
    </w:pPr>
  </w:p>
  <w:p w14:paraId="1A70BD0F" w14:textId="6E0E1265" w:rsidR="001C5261" w:rsidRDefault="00AB05FD" w:rsidP="001C5261">
    <w:pPr>
      <w:pStyle w:val="Header"/>
      <w:spacing w:line="276" w:lineRule="auto"/>
      <w:jc w:val="center"/>
      <w:rPr>
        <w:rFonts w:ascii="Arial" w:hAnsi="Arial" w:cs="Arial"/>
        <w:b/>
        <w:sz w:val="20"/>
      </w:rPr>
    </w:pPr>
    <w:r w:rsidRPr="00A143AA">
      <w:rPr>
        <w:rFonts w:ascii="Arial" w:hAnsi="Arial" w:cs="Arial"/>
        <w:b/>
        <w:sz w:val="20"/>
      </w:rPr>
      <w:t>PO Box 103 Raymond Terrace</w:t>
    </w:r>
    <w:r w:rsidR="001C5261">
      <w:rPr>
        <w:rFonts w:ascii="Arial" w:hAnsi="Arial" w:cs="Arial"/>
        <w:b/>
        <w:sz w:val="20"/>
      </w:rPr>
      <w:t xml:space="preserve">, </w:t>
    </w:r>
    <w:r w:rsidRPr="00A143AA">
      <w:rPr>
        <w:rFonts w:ascii="Arial" w:hAnsi="Arial" w:cs="Arial"/>
        <w:b/>
        <w:sz w:val="20"/>
      </w:rPr>
      <w:t>NSW 2324</w:t>
    </w:r>
  </w:p>
  <w:p w14:paraId="0E484B12" w14:textId="7211BB3E" w:rsidR="00CC1C1F" w:rsidRPr="001C5261" w:rsidRDefault="00CC1C1F" w:rsidP="001C5261">
    <w:pPr>
      <w:pStyle w:val="Header"/>
      <w:jc w:val="center"/>
      <w:rPr>
        <w:rFonts w:ascii="Arial" w:hAnsi="Arial" w:cs="Arial"/>
        <w:b/>
        <w:sz w:val="4"/>
        <w:szCs w:val="4"/>
      </w:rPr>
    </w:pPr>
  </w:p>
  <w:p w14:paraId="7D360AE1" w14:textId="43FB56A4" w:rsidR="00AB05FD" w:rsidRDefault="005D35E1" w:rsidP="001C5261">
    <w:pPr>
      <w:pStyle w:val="Header"/>
      <w:spacing w:line="276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44ED0C9B" wp14:editId="1C37A739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290320" cy="1104265"/>
          <wp:effectExtent l="0" t="0" r="5080" b="635"/>
          <wp:wrapNone/>
          <wp:docPr id="17415499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549948" name="Picture 174154994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C1F" w:rsidRPr="00CC1C1F">
      <w:rPr>
        <w:rFonts w:cstheme="minorHAnsi"/>
        <w:b/>
        <w:bCs/>
        <w:color w:val="000000"/>
        <w:sz w:val="20"/>
      </w:rPr>
      <w:t>ABN 91 499 120 814</w:t>
    </w:r>
    <w:r w:rsidR="000070A1">
      <w:rPr>
        <w:rFonts w:ascii="Arial" w:hAnsi="Arial" w:cs="Arial"/>
        <w:b/>
        <w:sz w:val="20"/>
      </w:rPr>
      <w:pict w14:anchorId="7D360AEB">
        <v:rect id="_x0000_i1025" style="width:0;height:1.5pt" o:hralign="center" o:hrstd="t" o:hr="t" fillcolor="#aca899" stroked="f"/>
      </w:pict>
    </w:r>
  </w:p>
  <w:p w14:paraId="7D360AE2" w14:textId="3CC17DCC" w:rsidR="00AB05FD" w:rsidRDefault="00AB05FD" w:rsidP="00AB05FD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President: </w:t>
    </w:r>
    <w:r w:rsidR="00E977F4">
      <w:rPr>
        <w:rFonts w:ascii="Arial" w:hAnsi="Arial" w:cs="Arial"/>
        <w:b/>
        <w:sz w:val="20"/>
      </w:rPr>
      <w:t>Adam Nicholas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 xml:space="preserve">Secretary: </w:t>
    </w:r>
    <w:r w:rsidR="00C030A4">
      <w:rPr>
        <w:rFonts w:ascii="Arial" w:hAnsi="Arial" w:cs="Arial"/>
        <w:b/>
        <w:sz w:val="20"/>
      </w:rPr>
      <w:t>Michelle Nicholas</w:t>
    </w:r>
  </w:p>
  <w:p w14:paraId="7D360AE3" w14:textId="7CD64AAA" w:rsidR="00AB05FD" w:rsidRDefault="00AB05FD" w:rsidP="00AB05FD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Ph: </w:t>
    </w:r>
    <w:r w:rsidR="00E977F4">
      <w:rPr>
        <w:rFonts w:ascii="Arial" w:hAnsi="Arial" w:cs="Arial"/>
        <w:b/>
        <w:sz w:val="20"/>
      </w:rPr>
      <w:t>0432 187 010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 xml:space="preserve">Ph: </w:t>
    </w:r>
    <w:r w:rsidRPr="00AB5BBA">
      <w:rPr>
        <w:rFonts w:ascii="Arial" w:hAnsi="Arial" w:cs="Arial"/>
        <w:b/>
        <w:sz w:val="20"/>
      </w:rPr>
      <w:t>04</w:t>
    </w:r>
    <w:r w:rsidR="007539DF">
      <w:rPr>
        <w:rFonts w:ascii="Arial" w:hAnsi="Arial" w:cs="Arial"/>
        <w:b/>
        <w:sz w:val="20"/>
      </w:rPr>
      <w:t>12 583 575</w:t>
    </w:r>
  </w:p>
  <w:p w14:paraId="7D360AE4" w14:textId="7EE6CDC2" w:rsidR="00AB05FD" w:rsidRDefault="00AB05FD" w:rsidP="00AB05FD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Email: </w:t>
    </w:r>
    <w:r w:rsidR="00E977F4">
      <w:rPr>
        <w:rFonts w:ascii="Arial" w:hAnsi="Arial" w:cs="Arial"/>
        <w:b/>
        <w:sz w:val="20"/>
      </w:rPr>
      <w:t>pres.</w:t>
    </w:r>
    <w:r w:rsidR="00C030A4">
      <w:rPr>
        <w:rFonts w:ascii="Arial" w:hAnsi="Arial" w:cs="Arial"/>
        <w:b/>
        <w:sz w:val="20"/>
      </w:rPr>
      <w:t>rotaryrt@gmail.com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 xml:space="preserve">Email: </w:t>
    </w:r>
    <w:r w:rsidR="00CC1C1F">
      <w:rPr>
        <w:rFonts w:ascii="Arial" w:hAnsi="Arial" w:cs="Arial"/>
        <w:b/>
        <w:sz w:val="20"/>
      </w:rPr>
      <w:t>s</w:t>
    </w:r>
    <w:r w:rsidR="007539DF">
      <w:rPr>
        <w:rFonts w:ascii="Arial" w:hAnsi="Arial" w:cs="Arial"/>
        <w:b/>
        <w:sz w:val="20"/>
      </w:rPr>
      <w:t>ec.rotaryrt@gmail.com</w:t>
    </w:r>
  </w:p>
  <w:p w14:paraId="7D360AE5" w14:textId="77777777" w:rsidR="00534C5D" w:rsidRDefault="000070A1" w:rsidP="00AB05FD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pict w14:anchorId="7D360AEC">
        <v:rect id="_x0000_i1026" style="width:0;height:1.5pt" o:hralign="center" o:hrstd="t" o:hr="t" fillcolor="#aca899" stroked="f"/>
      </w:pict>
    </w:r>
  </w:p>
  <w:p w14:paraId="7D360AE6" w14:textId="77777777" w:rsidR="00AB05FD" w:rsidRDefault="00AB0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CCA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49D5"/>
    <w:multiLevelType w:val="hybridMultilevel"/>
    <w:tmpl w:val="F27C3A8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5C62"/>
    <w:multiLevelType w:val="hybridMultilevel"/>
    <w:tmpl w:val="C0622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75D3"/>
    <w:multiLevelType w:val="hybridMultilevel"/>
    <w:tmpl w:val="EE945F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55191">
    <w:abstractNumId w:val="0"/>
  </w:num>
  <w:num w:numId="2" w16cid:durableId="248083705">
    <w:abstractNumId w:val="4"/>
  </w:num>
  <w:num w:numId="3" w16cid:durableId="1283993701">
    <w:abstractNumId w:val="4"/>
    <w:lvlOverride w:ilvl="0">
      <w:startOverride w:val="1"/>
    </w:lvlOverride>
  </w:num>
  <w:num w:numId="4" w16cid:durableId="476999243">
    <w:abstractNumId w:val="1"/>
  </w:num>
  <w:num w:numId="5" w16cid:durableId="865673146">
    <w:abstractNumId w:val="3"/>
  </w:num>
  <w:num w:numId="6" w16cid:durableId="45227275">
    <w:abstractNumId w:val="4"/>
  </w:num>
  <w:num w:numId="7" w16cid:durableId="1392576425">
    <w:abstractNumId w:val="2"/>
  </w:num>
  <w:num w:numId="8" w16cid:durableId="1798260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QViS0NTEyNjMyUdpeDU4uLM/DyQAsNaAJdf7HIsAAAA"/>
  </w:docVars>
  <w:rsids>
    <w:rsidRoot w:val="00D026D8"/>
    <w:rsid w:val="0000693B"/>
    <w:rsid w:val="000070A1"/>
    <w:rsid w:val="000507A3"/>
    <w:rsid w:val="0006048B"/>
    <w:rsid w:val="000B4E54"/>
    <w:rsid w:val="000D2339"/>
    <w:rsid w:val="000F7251"/>
    <w:rsid w:val="00101388"/>
    <w:rsid w:val="00150E7C"/>
    <w:rsid w:val="001864F1"/>
    <w:rsid w:val="001C5261"/>
    <w:rsid w:val="001C589F"/>
    <w:rsid w:val="001D487D"/>
    <w:rsid w:val="001D5C08"/>
    <w:rsid w:val="002A6292"/>
    <w:rsid w:val="002C10A1"/>
    <w:rsid w:val="002D3554"/>
    <w:rsid w:val="00313792"/>
    <w:rsid w:val="003871BF"/>
    <w:rsid w:val="0042035B"/>
    <w:rsid w:val="00421FA7"/>
    <w:rsid w:val="00455D85"/>
    <w:rsid w:val="0048320B"/>
    <w:rsid w:val="004C4CFF"/>
    <w:rsid w:val="00534C5D"/>
    <w:rsid w:val="005A3519"/>
    <w:rsid w:val="005D35E1"/>
    <w:rsid w:val="005F310B"/>
    <w:rsid w:val="006435FD"/>
    <w:rsid w:val="006463EB"/>
    <w:rsid w:val="00724099"/>
    <w:rsid w:val="0074046B"/>
    <w:rsid w:val="007539DF"/>
    <w:rsid w:val="00760701"/>
    <w:rsid w:val="007A3223"/>
    <w:rsid w:val="0082257F"/>
    <w:rsid w:val="00827A4B"/>
    <w:rsid w:val="008326A5"/>
    <w:rsid w:val="00836D62"/>
    <w:rsid w:val="008379A9"/>
    <w:rsid w:val="00866FEB"/>
    <w:rsid w:val="008914CD"/>
    <w:rsid w:val="008B13D8"/>
    <w:rsid w:val="008B191E"/>
    <w:rsid w:val="008F05E8"/>
    <w:rsid w:val="0092291E"/>
    <w:rsid w:val="00992A07"/>
    <w:rsid w:val="009F2FA3"/>
    <w:rsid w:val="00A423E0"/>
    <w:rsid w:val="00AA12B7"/>
    <w:rsid w:val="00AB05FD"/>
    <w:rsid w:val="00AB3A7B"/>
    <w:rsid w:val="00AE6FA5"/>
    <w:rsid w:val="00B12AAB"/>
    <w:rsid w:val="00B165A6"/>
    <w:rsid w:val="00B177F5"/>
    <w:rsid w:val="00B33119"/>
    <w:rsid w:val="00B8517E"/>
    <w:rsid w:val="00BF6967"/>
    <w:rsid w:val="00C030A4"/>
    <w:rsid w:val="00CC1C1F"/>
    <w:rsid w:val="00CF4FE8"/>
    <w:rsid w:val="00D026D8"/>
    <w:rsid w:val="00D2274F"/>
    <w:rsid w:val="00D379D1"/>
    <w:rsid w:val="00D6410A"/>
    <w:rsid w:val="00E419D8"/>
    <w:rsid w:val="00E7176A"/>
    <w:rsid w:val="00E7285D"/>
    <w:rsid w:val="00E977F4"/>
    <w:rsid w:val="00EC1807"/>
    <w:rsid w:val="00F25127"/>
    <w:rsid w:val="00F61392"/>
    <w:rsid w:val="00F6737C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0A35"/>
  <w15:chartTrackingRefBased/>
  <w15:docId w15:val="{DFD196D4-836D-48CC-ABAC-0AE51111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Hyperlink">
    <w:name w:val="Hyperlink"/>
    <w:basedOn w:val="DefaultParagraphFont"/>
    <w:uiPriority w:val="99"/>
    <w:unhideWhenUsed/>
    <w:rsid w:val="00534C5D"/>
    <w:rPr>
      <w:color w:val="40ACD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D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36D6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36D62"/>
    <w:pPr>
      <w:spacing w:after="100"/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836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6D62"/>
    <w:pPr>
      <w:spacing w:after="100"/>
      <w:ind w:left="180"/>
    </w:pPr>
  </w:style>
  <w:style w:type="paragraph" w:styleId="ListParagraph">
    <w:name w:val="List Paragraph"/>
    <w:basedOn w:val="Normal"/>
    <w:uiPriority w:val="34"/>
    <w:unhideWhenUsed/>
    <w:qFormat/>
    <w:rsid w:val="002A6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7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7E"/>
    <w:rPr>
      <w:rFonts w:ascii="Segoe UI" w:hAnsi="Segoe UI" w:cs="Segoe UI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C1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as.rotaryrt@gmail.com" TargetMode="External"/><Relationship Id="rId2" Type="http://schemas.openxmlformats.org/officeDocument/2006/relationships/hyperlink" Target="mailto:sec.rotaryrt@gmail.com" TargetMode="External"/><Relationship Id="rId1" Type="http://schemas.openxmlformats.org/officeDocument/2006/relationships/hyperlink" Target="mailto:pres.rotaryr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s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A6A711-25D8-4598-8F9D-2C4B11C04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Matthews</dc:creator>
  <cp:keywords/>
  <cp:lastModifiedBy>Adam Nicholas</cp:lastModifiedBy>
  <cp:revision>2</cp:revision>
  <cp:lastPrinted>2015-09-13T01:43:00Z</cp:lastPrinted>
  <dcterms:created xsi:type="dcterms:W3CDTF">2023-07-06T09:17:00Z</dcterms:created>
  <dcterms:modified xsi:type="dcterms:W3CDTF">2023-07-06T09:17:00Z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